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6D" w:rsidRPr="00C67616" w:rsidRDefault="00A0226D" w:rsidP="003B664A">
      <w:pPr>
        <w:pStyle w:val="GvdeMetniGirintisi2"/>
        <w:tabs>
          <w:tab w:val="clear" w:pos="6096"/>
          <w:tab w:val="center" w:pos="4536"/>
          <w:tab w:val="left" w:pos="6663"/>
        </w:tabs>
        <w:spacing w:line="360" w:lineRule="auto"/>
        <w:ind w:left="6662" w:hanging="6804"/>
        <w:jc w:val="center"/>
        <w:rPr>
          <w:rFonts w:ascii="Times New Roman" w:hAnsi="Times New Roman"/>
          <w:b/>
          <w:sz w:val="22"/>
          <w:szCs w:val="22"/>
        </w:rPr>
      </w:pPr>
      <w:r w:rsidRPr="00C67616">
        <w:rPr>
          <w:rFonts w:ascii="Times New Roman" w:hAnsi="Times New Roman"/>
          <w:b/>
          <w:sz w:val="22"/>
          <w:szCs w:val="22"/>
        </w:rPr>
        <w:t xml:space="preserve">KOBİ’LER İÇİN “DÜŞÜK KARBON PAZAR STRATEJİSİ” </w:t>
      </w:r>
    </w:p>
    <w:p w:rsidR="0081258B" w:rsidRPr="00C67616" w:rsidRDefault="00A0226D" w:rsidP="003B664A">
      <w:pPr>
        <w:pStyle w:val="GvdeMetniGirintisi2"/>
        <w:tabs>
          <w:tab w:val="clear" w:pos="6096"/>
          <w:tab w:val="center" w:pos="4536"/>
          <w:tab w:val="left" w:pos="6663"/>
        </w:tabs>
        <w:ind w:left="6662" w:hanging="6804"/>
        <w:jc w:val="center"/>
        <w:rPr>
          <w:rFonts w:ascii="Times New Roman" w:hAnsi="Times New Roman"/>
          <w:b/>
          <w:sz w:val="22"/>
          <w:szCs w:val="22"/>
        </w:rPr>
      </w:pPr>
      <w:r w:rsidRPr="00C67616">
        <w:rPr>
          <w:rFonts w:ascii="Times New Roman" w:hAnsi="Times New Roman"/>
          <w:b/>
          <w:sz w:val="22"/>
          <w:szCs w:val="22"/>
        </w:rPr>
        <w:t xml:space="preserve">GELİŞTİRİLMESİ DANIŞMANLIK DESTEĞİ </w:t>
      </w:r>
    </w:p>
    <w:p w:rsidR="00A265FF" w:rsidRDefault="00A265FF" w:rsidP="003B664A">
      <w:pPr>
        <w:jc w:val="center"/>
        <w:rPr>
          <w:b/>
          <w:sz w:val="22"/>
          <w:szCs w:val="22"/>
        </w:rPr>
      </w:pPr>
    </w:p>
    <w:p w:rsidR="00B05C8C" w:rsidRPr="00C67616" w:rsidRDefault="00B05C8C" w:rsidP="003B664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3B664A" w:rsidRDefault="003B664A" w:rsidP="000468A9">
      <w:pPr>
        <w:rPr>
          <w:sz w:val="22"/>
          <w:szCs w:val="22"/>
        </w:rPr>
      </w:pPr>
      <w:r w:rsidRPr="000468A9">
        <w:rPr>
          <w:sz w:val="22"/>
          <w:szCs w:val="22"/>
        </w:rPr>
        <w:t>Projede yer almak isteyen firmaların aşağıda bulunan bilgi formunu eksik</w:t>
      </w:r>
      <w:r w:rsidR="00613445">
        <w:rPr>
          <w:sz w:val="22"/>
          <w:szCs w:val="22"/>
        </w:rPr>
        <w:t>siz</w:t>
      </w:r>
      <w:r w:rsidRPr="000468A9">
        <w:rPr>
          <w:sz w:val="22"/>
          <w:szCs w:val="22"/>
        </w:rPr>
        <w:t xml:space="preserve"> olarak doldurup</w:t>
      </w:r>
      <w:r w:rsidR="00E300B6" w:rsidRPr="000468A9">
        <w:rPr>
          <w:sz w:val="22"/>
          <w:szCs w:val="22"/>
        </w:rPr>
        <w:t xml:space="preserve"> </w:t>
      </w:r>
      <w:r w:rsidR="00B05C8C" w:rsidRPr="00B05C8C">
        <w:rPr>
          <w:b/>
          <w:sz w:val="22"/>
          <w:szCs w:val="22"/>
          <w:u w:val="single"/>
        </w:rPr>
        <w:t>26 Haziran 2015, Cuma</w:t>
      </w:r>
      <w:r w:rsidR="00B05C8C">
        <w:rPr>
          <w:sz w:val="22"/>
          <w:szCs w:val="22"/>
        </w:rPr>
        <w:t xml:space="preserve"> gününe kadar </w:t>
      </w:r>
      <w:r w:rsidRPr="000468A9">
        <w:rPr>
          <w:sz w:val="22"/>
          <w:szCs w:val="22"/>
        </w:rPr>
        <w:t>Odamız Çevre ve Enerji Şubesine (</w:t>
      </w:r>
      <w:hyperlink r:id="rId8" w:history="1">
        <w:r w:rsidRPr="000468A9">
          <w:rPr>
            <w:rStyle w:val="Kpr"/>
            <w:sz w:val="22"/>
            <w:szCs w:val="22"/>
          </w:rPr>
          <w:t>oinan@iso.org.tr</w:t>
        </w:r>
      </w:hyperlink>
      <w:r w:rsidRPr="000468A9">
        <w:rPr>
          <w:sz w:val="22"/>
          <w:szCs w:val="22"/>
        </w:rPr>
        <w:t xml:space="preserve"> e-posta adresine veya 0212 251 46 37 </w:t>
      </w:r>
      <w:proofErr w:type="spellStart"/>
      <w:r w:rsidRPr="000468A9">
        <w:rPr>
          <w:sz w:val="22"/>
          <w:szCs w:val="22"/>
        </w:rPr>
        <w:t>nolu</w:t>
      </w:r>
      <w:proofErr w:type="spellEnd"/>
      <w:r w:rsidRPr="000468A9">
        <w:rPr>
          <w:sz w:val="22"/>
          <w:szCs w:val="22"/>
        </w:rPr>
        <w:t xml:space="preserve"> faksa) göndermeleri gerekmektedir.</w:t>
      </w:r>
    </w:p>
    <w:p w:rsidR="003B6E7D" w:rsidRDefault="003B6E7D" w:rsidP="000468A9">
      <w:pPr>
        <w:rPr>
          <w:sz w:val="22"/>
          <w:szCs w:val="22"/>
        </w:rPr>
      </w:pPr>
    </w:p>
    <w:p w:rsidR="00325310" w:rsidRPr="000468A9" w:rsidRDefault="0057269A" w:rsidP="000468A9">
      <w:pPr>
        <w:rPr>
          <w:b/>
          <w:sz w:val="22"/>
          <w:szCs w:val="22"/>
        </w:rPr>
      </w:pPr>
      <w:r w:rsidRPr="000468A9">
        <w:rPr>
          <w:b/>
          <w:sz w:val="22"/>
          <w:szCs w:val="22"/>
        </w:rPr>
        <w:t>Bilgi</w:t>
      </w:r>
      <w:r w:rsidR="00F20AFD" w:rsidRPr="000468A9">
        <w:rPr>
          <w:b/>
          <w:sz w:val="22"/>
          <w:szCs w:val="22"/>
        </w:rPr>
        <w:t xml:space="preserve"> </w:t>
      </w:r>
      <w:r w:rsidR="009556FD" w:rsidRPr="000468A9">
        <w:rPr>
          <w:b/>
          <w:sz w:val="22"/>
          <w:szCs w:val="22"/>
        </w:rPr>
        <w:t>Formu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5953"/>
      </w:tblGrid>
      <w:tr w:rsidR="003264AC" w:rsidRPr="000468A9" w:rsidTr="0057269A">
        <w:trPr>
          <w:trHeight w:val="674"/>
        </w:trPr>
        <w:tc>
          <w:tcPr>
            <w:tcW w:w="2547" w:type="dxa"/>
            <w:shd w:val="clear" w:color="auto" w:fill="F2F2F2"/>
          </w:tcPr>
          <w:p w:rsidR="00F20AFD" w:rsidRPr="000468A9" w:rsidRDefault="00F20AFD" w:rsidP="000468A9">
            <w:pPr>
              <w:rPr>
                <w:b/>
                <w:sz w:val="22"/>
                <w:szCs w:val="22"/>
              </w:rPr>
            </w:pPr>
            <w:r w:rsidRPr="000468A9">
              <w:rPr>
                <w:b/>
                <w:sz w:val="22"/>
                <w:szCs w:val="22"/>
              </w:rPr>
              <w:t xml:space="preserve">Firma İsmi </w:t>
            </w:r>
          </w:p>
        </w:tc>
        <w:tc>
          <w:tcPr>
            <w:tcW w:w="5953" w:type="dxa"/>
            <w:shd w:val="clear" w:color="auto" w:fill="auto"/>
          </w:tcPr>
          <w:p w:rsidR="00F20AFD" w:rsidRPr="000468A9" w:rsidRDefault="00F20AFD" w:rsidP="000468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264AC" w:rsidRPr="000468A9" w:rsidTr="00777945">
        <w:trPr>
          <w:trHeight w:val="361"/>
        </w:trPr>
        <w:tc>
          <w:tcPr>
            <w:tcW w:w="2547" w:type="dxa"/>
            <w:shd w:val="clear" w:color="auto" w:fill="F2F2F2"/>
          </w:tcPr>
          <w:p w:rsidR="00F20AFD" w:rsidRPr="000468A9" w:rsidRDefault="00F20AFD" w:rsidP="000468A9">
            <w:pPr>
              <w:rPr>
                <w:b/>
                <w:sz w:val="22"/>
                <w:szCs w:val="22"/>
              </w:rPr>
            </w:pPr>
            <w:r w:rsidRPr="000468A9">
              <w:rPr>
                <w:b/>
                <w:sz w:val="22"/>
                <w:szCs w:val="22"/>
              </w:rPr>
              <w:t xml:space="preserve">Yetkili İsmi </w:t>
            </w:r>
            <w:r w:rsidR="003264AC" w:rsidRPr="000468A9">
              <w:rPr>
                <w:b/>
                <w:sz w:val="22"/>
                <w:szCs w:val="22"/>
              </w:rPr>
              <w:t>ve Unvanı</w:t>
            </w:r>
          </w:p>
        </w:tc>
        <w:tc>
          <w:tcPr>
            <w:tcW w:w="5953" w:type="dxa"/>
            <w:shd w:val="clear" w:color="auto" w:fill="auto"/>
          </w:tcPr>
          <w:p w:rsidR="00F20AFD" w:rsidRPr="000468A9" w:rsidRDefault="00F20AFD" w:rsidP="000468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264AC" w:rsidRPr="000468A9" w:rsidTr="00777945">
        <w:trPr>
          <w:trHeight w:val="423"/>
        </w:trPr>
        <w:tc>
          <w:tcPr>
            <w:tcW w:w="2547" w:type="dxa"/>
            <w:shd w:val="clear" w:color="auto" w:fill="F2F2F2"/>
          </w:tcPr>
          <w:p w:rsidR="003264AC" w:rsidRPr="000468A9" w:rsidRDefault="003264AC" w:rsidP="000468A9">
            <w:pPr>
              <w:rPr>
                <w:b/>
                <w:sz w:val="22"/>
                <w:szCs w:val="22"/>
              </w:rPr>
            </w:pPr>
            <w:r w:rsidRPr="000468A9">
              <w:rPr>
                <w:b/>
                <w:sz w:val="22"/>
                <w:szCs w:val="22"/>
              </w:rPr>
              <w:t>Telefon Numarası</w:t>
            </w:r>
          </w:p>
        </w:tc>
        <w:tc>
          <w:tcPr>
            <w:tcW w:w="5953" w:type="dxa"/>
            <w:shd w:val="clear" w:color="auto" w:fill="auto"/>
          </w:tcPr>
          <w:p w:rsidR="003264AC" w:rsidRPr="000468A9" w:rsidRDefault="003264AC" w:rsidP="000468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264AC" w:rsidRPr="000468A9" w:rsidTr="00777945">
        <w:trPr>
          <w:trHeight w:val="383"/>
        </w:trPr>
        <w:tc>
          <w:tcPr>
            <w:tcW w:w="2547" w:type="dxa"/>
            <w:shd w:val="clear" w:color="auto" w:fill="F2F2F2"/>
          </w:tcPr>
          <w:p w:rsidR="003264AC" w:rsidRPr="000468A9" w:rsidRDefault="003264AC" w:rsidP="000468A9">
            <w:pPr>
              <w:rPr>
                <w:b/>
                <w:sz w:val="22"/>
                <w:szCs w:val="22"/>
              </w:rPr>
            </w:pPr>
            <w:r w:rsidRPr="000468A9"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5953" w:type="dxa"/>
            <w:shd w:val="clear" w:color="auto" w:fill="auto"/>
          </w:tcPr>
          <w:p w:rsidR="003264AC" w:rsidRPr="000468A9" w:rsidRDefault="003264AC" w:rsidP="000468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264AC" w:rsidRPr="000468A9" w:rsidTr="00872962">
        <w:trPr>
          <w:trHeight w:val="958"/>
        </w:trPr>
        <w:tc>
          <w:tcPr>
            <w:tcW w:w="2547" w:type="dxa"/>
            <w:shd w:val="clear" w:color="auto" w:fill="F2F2F2"/>
          </w:tcPr>
          <w:p w:rsidR="00F20AFD" w:rsidRPr="000468A9" w:rsidRDefault="003264AC" w:rsidP="000468A9">
            <w:pPr>
              <w:rPr>
                <w:b/>
                <w:sz w:val="22"/>
                <w:szCs w:val="22"/>
              </w:rPr>
            </w:pPr>
            <w:r w:rsidRPr="000468A9">
              <w:rPr>
                <w:b/>
                <w:sz w:val="22"/>
                <w:szCs w:val="22"/>
              </w:rPr>
              <w:t xml:space="preserve">Firma </w:t>
            </w:r>
            <w:r w:rsidR="00F20AFD" w:rsidRPr="000468A9">
              <w:rPr>
                <w:b/>
                <w:sz w:val="22"/>
                <w:szCs w:val="22"/>
              </w:rPr>
              <w:t>Adres</w:t>
            </w:r>
            <w:r w:rsidRPr="000468A9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5953" w:type="dxa"/>
            <w:shd w:val="clear" w:color="auto" w:fill="auto"/>
          </w:tcPr>
          <w:p w:rsidR="00F20AFD" w:rsidRPr="000468A9" w:rsidRDefault="00F20AFD" w:rsidP="000468A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C2235" w:rsidRPr="000468A9" w:rsidRDefault="006C2235" w:rsidP="000468A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C2235" w:rsidRPr="000468A9" w:rsidRDefault="006C2235" w:rsidP="000468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264AC" w:rsidRPr="000468A9" w:rsidTr="00777945">
        <w:trPr>
          <w:trHeight w:val="395"/>
        </w:trPr>
        <w:tc>
          <w:tcPr>
            <w:tcW w:w="2547" w:type="dxa"/>
            <w:shd w:val="clear" w:color="auto" w:fill="F2F2F2"/>
          </w:tcPr>
          <w:p w:rsidR="00F20AFD" w:rsidRPr="000468A9" w:rsidRDefault="003264AC" w:rsidP="000468A9">
            <w:pPr>
              <w:rPr>
                <w:b/>
                <w:sz w:val="22"/>
                <w:szCs w:val="22"/>
              </w:rPr>
            </w:pPr>
            <w:r w:rsidRPr="000468A9">
              <w:rPr>
                <w:b/>
                <w:sz w:val="22"/>
                <w:szCs w:val="22"/>
              </w:rPr>
              <w:t xml:space="preserve">Firma Çalışan Sayısı </w:t>
            </w:r>
          </w:p>
        </w:tc>
        <w:tc>
          <w:tcPr>
            <w:tcW w:w="5953" w:type="dxa"/>
            <w:shd w:val="clear" w:color="auto" w:fill="auto"/>
          </w:tcPr>
          <w:p w:rsidR="00F20AFD" w:rsidRPr="000468A9" w:rsidRDefault="00F20AFD" w:rsidP="000468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20AFD" w:rsidRPr="000468A9" w:rsidRDefault="00F20AFD" w:rsidP="000468A9">
      <w:pPr>
        <w:rPr>
          <w:sz w:val="22"/>
          <w:szCs w:val="22"/>
        </w:rPr>
      </w:pPr>
    </w:p>
    <w:sectPr w:rsidR="00F20AFD" w:rsidRPr="000468A9" w:rsidSect="00696517">
      <w:footerReference w:type="default" r:id="rId9"/>
      <w:pgSz w:w="11907" w:h="16840" w:code="9"/>
      <w:pgMar w:top="2410" w:right="851" w:bottom="1985" w:left="1418" w:header="426" w:footer="429" w:gutter="0"/>
      <w:paperSrc w:first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1C" w:rsidRDefault="00AD021C">
      <w:r>
        <w:separator/>
      </w:r>
    </w:p>
  </w:endnote>
  <w:endnote w:type="continuationSeparator" w:id="0">
    <w:p w:rsidR="00AD021C" w:rsidRDefault="00AD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52" w:rsidRPr="002C6752" w:rsidRDefault="009E2AA1" w:rsidP="002C6752">
    <w:pPr>
      <w:pStyle w:val="Altbilgi"/>
      <w:tabs>
        <w:tab w:val="clear" w:pos="4153"/>
        <w:tab w:val="clear" w:pos="8306"/>
        <w:tab w:val="right" w:pos="7938"/>
      </w:tabs>
      <w:ind w:right="1700"/>
      <w:jc w:val="left"/>
      <w:rPr>
        <w:sz w:val="16"/>
      </w:rPr>
    </w:pPr>
    <w:r w:rsidRPr="002C6752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-353695</wp:posOffset>
              </wp:positionH>
              <wp:positionV relativeFrom="paragraph">
                <wp:posOffset>61595</wp:posOffset>
              </wp:positionV>
              <wp:extent cx="1114425" cy="57150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4425" cy="571500"/>
                        <a:chOff x="861" y="15563"/>
                        <a:chExt cx="1755" cy="900"/>
                      </a:xfrm>
                    </wpg:grpSpPr>
                    <pic:pic xmlns:pic="http://schemas.openxmlformats.org/drawingml/2006/picture">
                      <pic:nvPicPr>
                        <pic:cNvPr id="2" name="Picture 2" descr="Oda%20Akreditasyon%20Logos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" y="15563"/>
                          <a:ext cx="855" cy="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6" y="15563"/>
                          <a:ext cx="9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F8684" id="Group 5" o:spid="_x0000_s1026" style="position:absolute;margin-left:-27.85pt;margin-top:4.85pt;width:87.75pt;height:45pt;z-index:251662336" coordorigin="861,15563" coordsize="1755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aEAAAAAUmdodGxvbmcAAAHD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Oda%20Akreditasyon%20Logosu" style="position:absolute;left:861;top:15563;width:855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WBtjEAAAA2gAAAA8AAABkcnMvZG93bnJldi54bWxEj09rwkAUxO8Fv8PyhN7qxqBWU9cQFMGL&#10;0KqFHh/Z1ySYfRuymz/99m6h0OMwM79htuloatFT6yrLCuazCARxbnXFhYLb9fiyBuE8ssbaMin4&#10;IQfpbvK0xUTbgT+ov/hCBAi7BBWU3jeJlC4vyaCb2YY4eN+2NeiDbAupWxwC3NQyjqKVNFhxWCix&#10;oX1J+f3SGQWfXybevC6a9fKg56sue990x/qs1PN0zN5AeBr9f/ivfdIKYvi9Em6A3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WBtjEAAAA2gAAAA8AAAAAAAAAAAAAAAAA&#10;nwIAAGRycy9kb3ducmV2LnhtbFBLBQYAAAAABAAEAPcAAACQAwAAAAA=&#10;">
                <v:imagedata r:id="rId3" o:title="Oda%20Akreditasyon%20Logosu"/>
              </v:shape>
              <v:shape id="Picture 3" o:spid="_x0000_s1028" type="#_x0000_t75" alt="ISO9001" style="position:absolute;left:1716;top:15563;width:90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bZyHCAAAA2gAAAA8AAABkcnMvZG93bnJldi54bWxEj0FrAjEUhO+F/ofwCl6KJl2LyGqUKope&#10;etBW8PjYPHe3TV6WTdT13xuh0OMwM98w03nnrLhQG2rPGt4GCgRx4U3NpYbvr3V/DCJEZIPWM2m4&#10;UYD57PlpirnxV97RZR9LkSAcctRQxdjkUoaiIodh4Bvi5J186zAm2ZbStHhNcGdlptRIOqw5LVTY&#10;0LKi4nd/dhpihgebfbI6Lt4Vvq62vLA/G617L93HBESkLv6H/9pbo2EIjyvpBsj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G2chwgAAANoAAAAPAAAAAAAAAAAAAAAAAJ8C&#10;AABkcnMvZG93bnJldi54bWxQSwUGAAAAAAQABAD3AAAAjgMAAAAA&#10;">
                <v:imagedata r:id="rId4" o:title="ISO9001"/>
              </v:shape>
            </v:group>
          </w:pict>
        </mc:Fallback>
      </mc:AlternateContent>
    </w:r>
  </w:p>
  <w:tbl>
    <w:tblPr>
      <w:tblStyle w:val="TabloKlavuzu"/>
      <w:tblW w:w="8578" w:type="dxa"/>
      <w:tblInd w:w="1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9"/>
      <w:gridCol w:w="2859"/>
      <w:gridCol w:w="2860"/>
    </w:tblGrid>
    <w:tr w:rsidR="002C6752" w:rsidRPr="002C6752" w:rsidTr="00696517">
      <w:tc>
        <w:tcPr>
          <w:tcW w:w="2859" w:type="dxa"/>
          <w:tcBorders>
            <w:left w:val="single" w:sz="4" w:space="0" w:color="auto"/>
            <w:right w:val="single" w:sz="4" w:space="0" w:color="auto"/>
          </w:tcBorders>
        </w:tcPr>
        <w:p w:rsidR="002C6752" w:rsidRPr="002C6752" w:rsidRDefault="002C6752" w:rsidP="002C6752">
          <w:pPr>
            <w:pStyle w:val="Altbilgi"/>
            <w:tabs>
              <w:tab w:val="clear" w:pos="4153"/>
              <w:tab w:val="clear" w:pos="8306"/>
              <w:tab w:val="right" w:pos="7938"/>
            </w:tabs>
            <w:ind w:right="58"/>
            <w:jc w:val="left"/>
            <w:rPr>
              <w:b/>
              <w:sz w:val="14"/>
              <w:szCs w:val="14"/>
            </w:rPr>
          </w:pPr>
          <w:r w:rsidRPr="002C6752">
            <w:rPr>
              <w:b/>
              <w:sz w:val="14"/>
              <w:szCs w:val="14"/>
            </w:rPr>
            <w:t>MERKEZ</w:t>
          </w:r>
        </w:p>
      </w:tc>
      <w:tc>
        <w:tcPr>
          <w:tcW w:w="2859" w:type="dxa"/>
          <w:tcBorders>
            <w:left w:val="single" w:sz="4" w:space="0" w:color="auto"/>
            <w:right w:val="single" w:sz="4" w:space="0" w:color="auto"/>
          </w:tcBorders>
        </w:tcPr>
        <w:p w:rsidR="002C6752" w:rsidRPr="002C6752" w:rsidRDefault="00696517" w:rsidP="002C6752">
          <w:pPr>
            <w:pStyle w:val="Altbilgi"/>
            <w:tabs>
              <w:tab w:val="clear" w:pos="4153"/>
              <w:tab w:val="clear" w:pos="8306"/>
              <w:tab w:val="right" w:pos="7938"/>
            </w:tabs>
            <w:ind w:right="125"/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YENİBOSNA TEMSİLCİLİĞİ</w:t>
          </w:r>
        </w:p>
      </w:tc>
      <w:tc>
        <w:tcPr>
          <w:tcW w:w="2860" w:type="dxa"/>
          <w:tcBorders>
            <w:left w:val="single" w:sz="4" w:space="0" w:color="auto"/>
          </w:tcBorders>
        </w:tcPr>
        <w:p w:rsidR="002C6752" w:rsidRPr="002C6752" w:rsidRDefault="00696517" w:rsidP="002C6752">
          <w:pPr>
            <w:pStyle w:val="Altbilgi"/>
            <w:tabs>
              <w:tab w:val="clear" w:pos="4153"/>
              <w:tab w:val="clear" w:pos="8306"/>
              <w:tab w:val="right" w:pos="7938"/>
            </w:tabs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ÜMRANİYE TEMSİLCİLİĞİ</w:t>
          </w:r>
        </w:p>
      </w:tc>
    </w:tr>
    <w:tr w:rsidR="002C6752" w:rsidRPr="002C6752" w:rsidTr="00696517">
      <w:tc>
        <w:tcPr>
          <w:tcW w:w="2859" w:type="dxa"/>
          <w:tcBorders>
            <w:left w:val="single" w:sz="4" w:space="0" w:color="auto"/>
            <w:right w:val="single" w:sz="4" w:space="0" w:color="auto"/>
          </w:tcBorders>
        </w:tcPr>
        <w:p w:rsidR="00696517" w:rsidRDefault="002C6752" w:rsidP="002C6752">
          <w:pPr>
            <w:pStyle w:val="Altbilgi"/>
            <w:tabs>
              <w:tab w:val="clear" w:pos="4153"/>
              <w:tab w:val="clear" w:pos="8306"/>
              <w:tab w:val="right" w:pos="7938"/>
            </w:tabs>
            <w:ind w:right="58"/>
            <w:jc w:val="left"/>
            <w:rPr>
              <w:sz w:val="14"/>
              <w:szCs w:val="14"/>
            </w:rPr>
          </w:pPr>
          <w:r w:rsidRPr="002C6752">
            <w:rPr>
              <w:sz w:val="14"/>
              <w:szCs w:val="14"/>
            </w:rPr>
            <w:t>Meşru</w:t>
          </w:r>
          <w:r>
            <w:rPr>
              <w:sz w:val="14"/>
              <w:szCs w:val="14"/>
            </w:rPr>
            <w:t>tiyet Cad. No:</w:t>
          </w:r>
          <w:r w:rsidR="00696517">
            <w:rPr>
              <w:sz w:val="14"/>
              <w:szCs w:val="14"/>
            </w:rPr>
            <w:t>62</w:t>
          </w:r>
          <w:r>
            <w:rPr>
              <w:sz w:val="14"/>
              <w:szCs w:val="14"/>
            </w:rPr>
            <w:t xml:space="preserve"> Tepebaşı </w:t>
          </w:r>
        </w:p>
        <w:p w:rsidR="002C6752" w:rsidRDefault="00696517" w:rsidP="002C6752">
          <w:pPr>
            <w:pStyle w:val="Altbilgi"/>
            <w:tabs>
              <w:tab w:val="clear" w:pos="4153"/>
              <w:tab w:val="clear" w:pos="8306"/>
              <w:tab w:val="right" w:pos="7938"/>
            </w:tabs>
            <w:ind w:right="58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34430 </w:t>
          </w:r>
          <w:r w:rsidR="002C6752">
            <w:rPr>
              <w:sz w:val="14"/>
              <w:szCs w:val="14"/>
            </w:rPr>
            <w:t>Beyoğlu</w:t>
          </w:r>
          <w:r>
            <w:rPr>
              <w:sz w:val="14"/>
              <w:szCs w:val="14"/>
            </w:rPr>
            <w:t xml:space="preserve"> </w:t>
          </w:r>
          <w:r w:rsidR="002C6752" w:rsidRPr="002C6752"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t xml:space="preserve"> </w:t>
          </w:r>
          <w:r w:rsidR="002C6752" w:rsidRPr="002C6752">
            <w:rPr>
              <w:sz w:val="14"/>
              <w:szCs w:val="14"/>
            </w:rPr>
            <w:t>İstanbul</w:t>
          </w:r>
        </w:p>
        <w:p w:rsidR="002C6752" w:rsidRDefault="002C6752" w:rsidP="002C6752">
          <w:pPr>
            <w:pStyle w:val="Altbilgi"/>
            <w:tabs>
              <w:tab w:val="clear" w:pos="4153"/>
              <w:tab w:val="clear" w:pos="8306"/>
              <w:tab w:val="right" w:pos="7938"/>
            </w:tabs>
            <w:ind w:right="58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Tel: (212) 252 29 00 Faks: (212) 249 50 84</w:t>
          </w:r>
        </w:p>
        <w:p w:rsidR="002C6752" w:rsidRPr="002C6752" w:rsidRDefault="0011173D" w:rsidP="0011173D">
          <w:pPr>
            <w:pStyle w:val="Altbilgi"/>
            <w:tabs>
              <w:tab w:val="clear" w:pos="4153"/>
              <w:tab w:val="clear" w:pos="8306"/>
              <w:tab w:val="right" w:pos="7938"/>
            </w:tabs>
            <w:ind w:right="58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Çevre ve Enerji Şubesi dâhili: 151 – 152 </w:t>
          </w:r>
          <w:r w:rsidR="002C6752">
            <w:rPr>
              <w:sz w:val="14"/>
              <w:szCs w:val="14"/>
            </w:rPr>
            <w:t>www.iso.org.tr</w:t>
          </w:r>
        </w:p>
      </w:tc>
      <w:tc>
        <w:tcPr>
          <w:tcW w:w="2859" w:type="dxa"/>
          <w:tcBorders>
            <w:left w:val="single" w:sz="4" w:space="0" w:color="auto"/>
            <w:right w:val="single" w:sz="4" w:space="0" w:color="auto"/>
          </w:tcBorders>
        </w:tcPr>
        <w:p w:rsidR="002C6752" w:rsidRDefault="00696517" w:rsidP="00696517">
          <w:pPr>
            <w:pStyle w:val="Altbilgi"/>
            <w:tabs>
              <w:tab w:val="clear" w:pos="4153"/>
              <w:tab w:val="clear" w:pos="8306"/>
              <w:tab w:val="right" w:pos="7938"/>
            </w:tabs>
            <w:ind w:right="-60"/>
            <w:jc w:val="left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Yenibosna</w:t>
          </w:r>
          <w:proofErr w:type="spellEnd"/>
          <w:r>
            <w:rPr>
              <w:sz w:val="14"/>
              <w:szCs w:val="14"/>
            </w:rPr>
            <w:t xml:space="preserve">, </w:t>
          </w:r>
          <w:proofErr w:type="spellStart"/>
          <w:r>
            <w:rPr>
              <w:sz w:val="14"/>
              <w:szCs w:val="14"/>
            </w:rPr>
            <w:t>Çobançeşme</w:t>
          </w:r>
          <w:proofErr w:type="spellEnd"/>
          <w:r>
            <w:rPr>
              <w:sz w:val="14"/>
              <w:szCs w:val="14"/>
            </w:rPr>
            <w:t xml:space="preserve"> Mah. Sanayi Cad. No.44 B Blok Zemin Kat No:3</w:t>
          </w:r>
        </w:p>
        <w:p w:rsidR="00696517" w:rsidRDefault="00696517" w:rsidP="00696517">
          <w:pPr>
            <w:pStyle w:val="Altbilgi"/>
            <w:tabs>
              <w:tab w:val="clear" w:pos="4153"/>
              <w:tab w:val="clear" w:pos="8306"/>
              <w:tab w:val="right" w:pos="7938"/>
            </w:tabs>
            <w:ind w:right="-60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34196 Bahçelievler / İstanbul</w:t>
          </w:r>
        </w:p>
        <w:p w:rsidR="00696517" w:rsidRDefault="00696517" w:rsidP="00696517">
          <w:pPr>
            <w:pStyle w:val="Altbilgi"/>
            <w:tabs>
              <w:tab w:val="clear" w:pos="4153"/>
              <w:tab w:val="clear" w:pos="8306"/>
              <w:tab w:val="right" w:pos="7938"/>
            </w:tabs>
            <w:ind w:right="-60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Tel: (212) 603 65 58 Faks: (212) 603 65 59</w:t>
          </w:r>
        </w:p>
        <w:p w:rsidR="00696517" w:rsidRPr="002C6752" w:rsidRDefault="00696517" w:rsidP="00696517">
          <w:pPr>
            <w:pStyle w:val="Altbilgi"/>
            <w:tabs>
              <w:tab w:val="clear" w:pos="4153"/>
              <w:tab w:val="clear" w:pos="8306"/>
              <w:tab w:val="right" w:pos="7938"/>
            </w:tabs>
            <w:ind w:right="-60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E-Posta: yenibosna@</w:t>
          </w:r>
          <w:proofErr w:type="gramStart"/>
          <w:r>
            <w:rPr>
              <w:sz w:val="14"/>
              <w:szCs w:val="14"/>
            </w:rPr>
            <w:t>iso.org.tr</w:t>
          </w:r>
          <w:proofErr w:type="gramEnd"/>
        </w:p>
      </w:tc>
      <w:tc>
        <w:tcPr>
          <w:tcW w:w="2860" w:type="dxa"/>
          <w:tcBorders>
            <w:left w:val="single" w:sz="4" w:space="0" w:color="auto"/>
          </w:tcBorders>
        </w:tcPr>
        <w:p w:rsidR="002C6752" w:rsidRDefault="00696517" w:rsidP="00696517">
          <w:pPr>
            <w:pStyle w:val="Altbilgi"/>
            <w:tabs>
              <w:tab w:val="clear" w:pos="4153"/>
              <w:tab w:val="clear" w:pos="8306"/>
              <w:tab w:val="right" w:pos="7938"/>
            </w:tabs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Yukarı </w:t>
          </w:r>
          <w:proofErr w:type="spellStart"/>
          <w:r>
            <w:rPr>
              <w:sz w:val="14"/>
              <w:szCs w:val="14"/>
            </w:rPr>
            <w:t>Dudullu</w:t>
          </w:r>
          <w:proofErr w:type="spellEnd"/>
          <w:r>
            <w:rPr>
              <w:sz w:val="14"/>
              <w:szCs w:val="14"/>
            </w:rPr>
            <w:t>, İMES Sanayi Sitesi A Blok</w:t>
          </w:r>
        </w:p>
        <w:p w:rsidR="00696517" w:rsidRDefault="00696517" w:rsidP="00696517">
          <w:pPr>
            <w:pStyle w:val="Altbilgi"/>
            <w:tabs>
              <w:tab w:val="clear" w:pos="4153"/>
              <w:tab w:val="clear" w:pos="8306"/>
              <w:tab w:val="right" w:pos="7938"/>
            </w:tabs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107. Sok -. No:1/B</w:t>
          </w:r>
        </w:p>
        <w:p w:rsidR="00696517" w:rsidRDefault="00696517" w:rsidP="00696517">
          <w:pPr>
            <w:pStyle w:val="Altbilgi"/>
            <w:tabs>
              <w:tab w:val="clear" w:pos="4153"/>
              <w:tab w:val="clear" w:pos="8306"/>
              <w:tab w:val="right" w:pos="7938"/>
            </w:tabs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34776 Ümraniye / İstanbul</w:t>
          </w:r>
        </w:p>
        <w:p w:rsidR="00696517" w:rsidRDefault="00696517" w:rsidP="00696517">
          <w:pPr>
            <w:pStyle w:val="Altbilgi"/>
            <w:tabs>
              <w:tab w:val="clear" w:pos="4153"/>
              <w:tab w:val="clear" w:pos="8306"/>
              <w:tab w:val="right" w:pos="7938"/>
            </w:tabs>
            <w:ind w:right="-60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Tel: (216) 420 51 74 Faks: (216) 420 51 75</w:t>
          </w:r>
        </w:p>
        <w:p w:rsidR="00696517" w:rsidRPr="002C6752" w:rsidRDefault="00696517" w:rsidP="00696517">
          <w:pPr>
            <w:pStyle w:val="Altbilgi"/>
            <w:tabs>
              <w:tab w:val="clear" w:pos="4153"/>
              <w:tab w:val="clear" w:pos="8306"/>
              <w:tab w:val="right" w:pos="7938"/>
            </w:tabs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E-Posta: umraniye@</w:t>
          </w:r>
          <w:proofErr w:type="gramStart"/>
          <w:r>
            <w:rPr>
              <w:sz w:val="14"/>
              <w:szCs w:val="14"/>
            </w:rPr>
            <w:t>iso.org.tr</w:t>
          </w:r>
          <w:proofErr w:type="gramEnd"/>
        </w:p>
      </w:tc>
    </w:tr>
  </w:tbl>
  <w:p w:rsidR="002C6752" w:rsidRPr="00696517" w:rsidRDefault="002C6752" w:rsidP="00696517">
    <w:pPr>
      <w:pStyle w:val="Altbilgi"/>
      <w:tabs>
        <w:tab w:val="clear" w:pos="4153"/>
        <w:tab w:val="clear" w:pos="8306"/>
        <w:tab w:val="right" w:pos="7938"/>
      </w:tabs>
      <w:ind w:right="1700"/>
      <w:jc w:val="lef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1C" w:rsidRDefault="00AD021C">
      <w:r>
        <w:separator/>
      </w:r>
    </w:p>
  </w:footnote>
  <w:footnote w:type="continuationSeparator" w:id="0">
    <w:p w:rsidR="00AD021C" w:rsidRDefault="00AD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B12B5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83F2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6F2DEE"/>
    <w:multiLevelType w:val="hybridMultilevel"/>
    <w:tmpl w:val="03BE0C82"/>
    <w:lvl w:ilvl="0" w:tplc="B5F654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B3CB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223EF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D40B4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865BB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59300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456CDF"/>
    <w:multiLevelType w:val="singleLevel"/>
    <w:tmpl w:val="BA92F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1322E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90687E"/>
    <w:multiLevelType w:val="hybridMultilevel"/>
    <w:tmpl w:val="079AE2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920B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7926D4"/>
    <w:multiLevelType w:val="singleLevel"/>
    <w:tmpl w:val="BA92F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7051D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4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0B"/>
    <w:rsid w:val="00016ED0"/>
    <w:rsid w:val="00025120"/>
    <w:rsid w:val="00031C8D"/>
    <w:rsid w:val="000468A9"/>
    <w:rsid w:val="0006376C"/>
    <w:rsid w:val="000A1470"/>
    <w:rsid w:val="000D13ED"/>
    <w:rsid w:val="000F25B9"/>
    <w:rsid w:val="0011173D"/>
    <w:rsid w:val="00137FC7"/>
    <w:rsid w:val="001809FD"/>
    <w:rsid w:val="00181AE8"/>
    <w:rsid w:val="001E4056"/>
    <w:rsid w:val="00205D66"/>
    <w:rsid w:val="00216CDE"/>
    <w:rsid w:val="00224E8B"/>
    <w:rsid w:val="00225B19"/>
    <w:rsid w:val="002578AF"/>
    <w:rsid w:val="002C6752"/>
    <w:rsid w:val="002C6EFC"/>
    <w:rsid w:val="002D6198"/>
    <w:rsid w:val="002E1AA8"/>
    <w:rsid w:val="002E32F5"/>
    <w:rsid w:val="002F5FF3"/>
    <w:rsid w:val="00312EDF"/>
    <w:rsid w:val="00325310"/>
    <w:rsid w:val="003264AC"/>
    <w:rsid w:val="00344933"/>
    <w:rsid w:val="00351F07"/>
    <w:rsid w:val="00353CFA"/>
    <w:rsid w:val="00364DB9"/>
    <w:rsid w:val="003B664A"/>
    <w:rsid w:val="003B6E7D"/>
    <w:rsid w:val="003C3CF2"/>
    <w:rsid w:val="003F29F2"/>
    <w:rsid w:val="003F33B4"/>
    <w:rsid w:val="003F7AE2"/>
    <w:rsid w:val="004156C8"/>
    <w:rsid w:val="00421B46"/>
    <w:rsid w:val="00443322"/>
    <w:rsid w:val="00457255"/>
    <w:rsid w:val="004762D3"/>
    <w:rsid w:val="004C18AD"/>
    <w:rsid w:val="004C345E"/>
    <w:rsid w:val="005350CD"/>
    <w:rsid w:val="00541000"/>
    <w:rsid w:val="0057269A"/>
    <w:rsid w:val="005A603E"/>
    <w:rsid w:val="005B2D23"/>
    <w:rsid w:val="00613445"/>
    <w:rsid w:val="00643C50"/>
    <w:rsid w:val="006820F9"/>
    <w:rsid w:val="00696517"/>
    <w:rsid w:val="006C05EE"/>
    <w:rsid w:val="006C0DA8"/>
    <w:rsid w:val="006C2235"/>
    <w:rsid w:val="006D7986"/>
    <w:rsid w:val="006E719E"/>
    <w:rsid w:val="006F02D1"/>
    <w:rsid w:val="006F6414"/>
    <w:rsid w:val="007152CD"/>
    <w:rsid w:val="00717607"/>
    <w:rsid w:val="00752135"/>
    <w:rsid w:val="0075365E"/>
    <w:rsid w:val="007562F0"/>
    <w:rsid w:val="00774D89"/>
    <w:rsid w:val="00777945"/>
    <w:rsid w:val="007E5282"/>
    <w:rsid w:val="007E6AA6"/>
    <w:rsid w:val="007F62F2"/>
    <w:rsid w:val="0081258B"/>
    <w:rsid w:val="00845727"/>
    <w:rsid w:val="00872962"/>
    <w:rsid w:val="00876974"/>
    <w:rsid w:val="0093415F"/>
    <w:rsid w:val="009428CE"/>
    <w:rsid w:val="00952ED6"/>
    <w:rsid w:val="009556FD"/>
    <w:rsid w:val="00973FCF"/>
    <w:rsid w:val="0098072E"/>
    <w:rsid w:val="00990125"/>
    <w:rsid w:val="00991DF7"/>
    <w:rsid w:val="009C5DF3"/>
    <w:rsid w:val="009E2AA1"/>
    <w:rsid w:val="009E373F"/>
    <w:rsid w:val="009F55D0"/>
    <w:rsid w:val="00A01C95"/>
    <w:rsid w:val="00A0226D"/>
    <w:rsid w:val="00A265FF"/>
    <w:rsid w:val="00A76ADD"/>
    <w:rsid w:val="00A82EAE"/>
    <w:rsid w:val="00AB06DC"/>
    <w:rsid w:val="00AB21E2"/>
    <w:rsid w:val="00AB2929"/>
    <w:rsid w:val="00AD021C"/>
    <w:rsid w:val="00AD5E14"/>
    <w:rsid w:val="00B05C8C"/>
    <w:rsid w:val="00B0789C"/>
    <w:rsid w:val="00B166AA"/>
    <w:rsid w:val="00B41CB3"/>
    <w:rsid w:val="00C07A9D"/>
    <w:rsid w:val="00C46FA7"/>
    <w:rsid w:val="00C60CC6"/>
    <w:rsid w:val="00C67616"/>
    <w:rsid w:val="00CA09CD"/>
    <w:rsid w:val="00CB5D6F"/>
    <w:rsid w:val="00CC7748"/>
    <w:rsid w:val="00CD37CF"/>
    <w:rsid w:val="00D07270"/>
    <w:rsid w:val="00D12E2B"/>
    <w:rsid w:val="00D236C9"/>
    <w:rsid w:val="00D51729"/>
    <w:rsid w:val="00D80F80"/>
    <w:rsid w:val="00D82B9F"/>
    <w:rsid w:val="00D83CE4"/>
    <w:rsid w:val="00D84680"/>
    <w:rsid w:val="00DC34C4"/>
    <w:rsid w:val="00DE7AEE"/>
    <w:rsid w:val="00E300B6"/>
    <w:rsid w:val="00E32C0F"/>
    <w:rsid w:val="00E60175"/>
    <w:rsid w:val="00E6245D"/>
    <w:rsid w:val="00F20AFD"/>
    <w:rsid w:val="00F3236A"/>
    <w:rsid w:val="00F50087"/>
    <w:rsid w:val="00F548E4"/>
    <w:rsid w:val="00F6440B"/>
    <w:rsid w:val="00F82786"/>
    <w:rsid w:val="00FC0A5C"/>
    <w:rsid w:val="00FD06A6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08D8C64-F9A9-4CCD-832B-5ED65010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</w:style>
  <w:style w:type="paragraph" w:styleId="Balk1">
    <w:name w:val="heading 1"/>
    <w:basedOn w:val="Normal"/>
    <w:next w:val="Normal"/>
    <w:qFormat/>
    <w:pPr>
      <w:keepNext/>
      <w:tabs>
        <w:tab w:val="center" w:pos="3828"/>
        <w:tab w:val="center" w:pos="7371"/>
      </w:tabs>
      <w:ind w:left="5103"/>
      <w:jc w:val="center"/>
      <w:outlineLvl w:val="0"/>
    </w:pPr>
    <w:rPr>
      <w:rFonts w:ascii="Century Gothic" w:hAnsi="Century Gothic"/>
      <w:b/>
    </w:rPr>
  </w:style>
  <w:style w:type="paragraph" w:styleId="Balk2">
    <w:name w:val="heading 2"/>
    <w:basedOn w:val="Normal"/>
    <w:next w:val="Normal"/>
    <w:qFormat/>
    <w:pPr>
      <w:keepNext/>
      <w:tabs>
        <w:tab w:val="left" w:pos="1701"/>
      </w:tabs>
      <w:spacing w:before="120"/>
      <w:ind w:right="2885" w:firstLine="142"/>
      <w:jc w:val="center"/>
      <w:outlineLvl w:val="1"/>
    </w:pPr>
    <w:rPr>
      <w:rFonts w:ascii="Arial" w:hAnsi="Arial"/>
      <w:b/>
      <w:sz w:val="22"/>
    </w:rPr>
  </w:style>
  <w:style w:type="paragraph" w:styleId="Balk3">
    <w:name w:val="heading 3"/>
    <w:basedOn w:val="Normal"/>
    <w:next w:val="Normal"/>
    <w:qFormat/>
    <w:pPr>
      <w:keepNext/>
      <w:pBdr>
        <w:top w:val="single" w:sz="18" w:space="1" w:color="auto"/>
      </w:pBdr>
      <w:tabs>
        <w:tab w:val="left" w:pos="1701"/>
      </w:tabs>
      <w:spacing w:before="120"/>
      <w:ind w:right="2885" w:firstLine="142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tabs>
        <w:tab w:val="left" w:pos="4962"/>
        <w:tab w:val="left" w:pos="7655"/>
      </w:tabs>
      <w:ind w:left="5103"/>
      <w:outlineLvl w:val="4"/>
    </w:pPr>
    <w:rPr>
      <w:rFonts w:ascii="Arial Narrow" w:hAnsi="Arial Narrow"/>
      <w:sz w:val="24"/>
    </w:rPr>
  </w:style>
  <w:style w:type="paragraph" w:styleId="Balk6">
    <w:name w:val="heading 6"/>
    <w:basedOn w:val="Normal"/>
    <w:next w:val="Normal"/>
    <w:qFormat/>
    <w:pPr>
      <w:keepNext/>
      <w:spacing w:before="360" w:after="120"/>
      <w:jc w:val="center"/>
      <w:outlineLvl w:val="5"/>
    </w:pPr>
    <w:rPr>
      <w:rFonts w:ascii="Century Gothic" w:hAnsi="Century Gothic"/>
      <w:b/>
      <w:sz w:val="40"/>
    </w:rPr>
  </w:style>
  <w:style w:type="paragraph" w:styleId="Balk7">
    <w:name w:val="heading 7"/>
    <w:basedOn w:val="Normal"/>
    <w:next w:val="Normal"/>
    <w:qFormat/>
    <w:pPr>
      <w:keepNext/>
      <w:ind w:right="-2"/>
      <w:jc w:val="center"/>
      <w:outlineLvl w:val="6"/>
    </w:pPr>
    <w:rPr>
      <w:rFonts w:ascii="Century Gothic" w:hAnsi="Century Gothic"/>
      <w:b/>
      <w:sz w:val="18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outlineLvl w:val="7"/>
    </w:pPr>
    <w:rPr>
      <w:rFonts w:ascii="Arial Narrow" w:hAnsi="Arial Narrow"/>
      <w:b/>
    </w:rPr>
  </w:style>
  <w:style w:type="paragraph" w:styleId="Balk9">
    <w:name w:val="heading 9"/>
    <w:basedOn w:val="Normal"/>
    <w:next w:val="Normal"/>
    <w:qFormat/>
    <w:pPr>
      <w:keepNext/>
      <w:tabs>
        <w:tab w:val="left" w:pos="1985"/>
      </w:tabs>
      <w:ind w:left="426"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GvdeMetniGirintisi">
    <w:name w:val="Body Text Indent"/>
    <w:basedOn w:val="Normal"/>
    <w:pPr>
      <w:tabs>
        <w:tab w:val="left" w:pos="1701"/>
      </w:tabs>
      <w:spacing w:before="120"/>
      <w:ind w:right="2885" w:firstLine="142"/>
      <w:jc w:val="center"/>
    </w:pPr>
    <w:rPr>
      <w:rFonts w:ascii="Arial" w:hAnsi="Arial"/>
      <w:b/>
      <w:sz w:val="22"/>
    </w:rPr>
  </w:style>
  <w:style w:type="paragraph" w:styleId="ResimYazs">
    <w:name w:val="caption"/>
    <w:basedOn w:val="Normal"/>
    <w:next w:val="Normal"/>
    <w:qFormat/>
    <w:pPr>
      <w:tabs>
        <w:tab w:val="center" w:pos="3828"/>
        <w:tab w:val="center" w:pos="7371"/>
      </w:tabs>
      <w:ind w:left="5103" w:firstLine="561"/>
      <w:jc w:val="center"/>
    </w:pPr>
    <w:rPr>
      <w:rFonts w:ascii="Century Gothic" w:hAnsi="Century Gothic"/>
      <w:b/>
    </w:rPr>
  </w:style>
  <w:style w:type="paragraph" w:styleId="GvdeMetni">
    <w:name w:val="Body Text"/>
    <w:basedOn w:val="Normal"/>
    <w:pPr>
      <w:spacing w:line="360" w:lineRule="auto"/>
    </w:pPr>
    <w:rPr>
      <w:rFonts w:ascii="Arial" w:hAnsi="Arial"/>
      <w:snapToGrid w:val="0"/>
      <w:sz w:val="24"/>
    </w:rPr>
  </w:style>
  <w:style w:type="paragraph" w:styleId="GvdeMetni2">
    <w:name w:val="Body Text 2"/>
    <w:basedOn w:val="Normal"/>
    <w:pPr>
      <w:tabs>
        <w:tab w:val="left" w:pos="0"/>
      </w:tabs>
      <w:spacing w:after="80"/>
      <w:ind w:right="51"/>
    </w:pPr>
    <w:rPr>
      <w:rFonts w:ascii="Century Gothic" w:hAnsi="Century Gothic"/>
      <w:b/>
      <w:sz w:val="24"/>
      <w:u w:val="single"/>
    </w:rPr>
  </w:style>
  <w:style w:type="paragraph" w:styleId="bekMetni">
    <w:name w:val="Block Text"/>
    <w:basedOn w:val="Normal"/>
    <w:pPr>
      <w:tabs>
        <w:tab w:val="left" w:pos="284"/>
      </w:tabs>
      <w:spacing w:after="80"/>
      <w:ind w:left="284" w:right="51" w:hanging="284"/>
    </w:pPr>
    <w:rPr>
      <w:rFonts w:ascii="Century Gothic" w:hAnsi="Century Gothic"/>
      <w:b/>
    </w:rPr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paragraph" w:styleId="GvdeMetniGirintisi2">
    <w:name w:val="Body Text Indent 2"/>
    <w:basedOn w:val="Normal"/>
    <w:pPr>
      <w:tabs>
        <w:tab w:val="left" w:pos="6096"/>
      </w:tabs>
      <w:ind w:left="5670"/>
    </w:pPr>
    <w:rPr>
      <w:rFonts w:ascii="Arial Narrow" w:hAnsi="Arial Narrow"/>
    </w:rPr>
  </w:style>
  <w:style w:type="table" w:styleId="TabloKlavuzu">
    <w:name w:val="Table Grid"/>
    <w:basedOn w:val="NormalTablo"/>
    <w:rsid w:val="002C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016E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016ED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4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nan@iso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5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INSERV\KGS_Doku\SABLONLAR\Duyuru%20&#350;ablonu_2014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DE601-AAC0-4287-BAB2-14BE7186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Duyuru Şablonu_2014</Template>
  <TotalTime>83</TotalTime>
  <Pages>1</Pages>
  <Words>61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Duyuru Şablonu</vt:lpstr>
    </vt:vector>
  </TitlesOfParts>
  <Company>ISO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Duyuru Şablonu</dc:title>
  <dc:subject/>
  <dc:creator>Erbil Büyükbay</dc:creator>
  <cp:keywords/>
  <dc:description/>
  <cp:lastModifiedBy>Ömer İnan</cp:lastModifiedBy>
  <cp:revision>36</cp:revision>
  <cp:lastPrinted>2015-02-24T09:38:00Z</cp:lastPrinted>
  <dcterms:created xsi:type="dcterms:W3CDTF">2015-06-11T06:59:00Z</dcterms:created>
  <dcterms:modified xsi:type="dcterms:W3CDTF">2015-06-16T13:14:00Z</dcterms:modified>
</cp:coreProperties>
</file>